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C9" w:rsidRPr="004736C9" w:rsidRDefault="004736C9" w:rsidP="004736C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Web Form Contents Document Sample (Residential Subcontractor</w:t>
      </w:r>
      <w:r w:rsidRPr="004736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Example)</w:t>
      </w:r>
    </w:p>
    <w:p w:rsidR="004736C9" w:rsidRDefault="004736C9" w:rsidP="004736C9">
      <w:r>
        <w:t>* Indicates required field</w:t>
      </w:r>
    </w:p>
    <w:p w:rsidR="004736C9" w:rsidRDefault="004736C9" w:rsidP="004736C9">
      <w:r>
        <w:rPr>
          <w:b/>
          <w:color w:val="003399"/>
          <w:sz w:val="28"/>
          <w:szCs w:val="28"/>
        </w:rPr>
        <w:t>Contact Information</w:t>
      </w:r>
    </w:p>
    <w:p w:rsidR="004736C9" w:rsidRDefault="004736C9" w:rsidP="004736C9">
      <w:r>
        <w:t>Name: __________________________ *</w:t>
      </w:r>
    </w:p>
    <w:p w:rsidR="004736C9" w:rsidRDefault="004736C9" w:rsidP="004736C9">
      <w:r>
        <w:t>Address: ___________________________ *</w:t>
      </w:r>
    </w:p>
    <w:p w:rsidR="004736C9" w:rsidRDefault="004736C9" w:rsidP="004736C9">
      <w:r>
        <w:t>City: ________________________ *</w:t>
      </w:r>
    </w:p>
    <w:p w:rsidR="004736C9" w:rsidRDefault="004736C9" w:rsidP="004736C9">
      <w:r>
        <w:t>State: ____ *</w:t>
      </w:r>
    </w:p>
    <w:p w:rsidR="004736C9" w:rsidRDefault="004736C9" w:rsidP="004736C9">
      <w:r>
        <w:t>Zip Code: ____________*</w:t>
      </w:r>
    </w:p>
    <w:p w:rsidR="004736C9" w:rsidRDefault="004736C9" w:rsidP="004736C9">
      <w:r>
        <w:t>Home Phone: ________________</w:t>
      </w:r>
    </w:p>
    <w:p w:rsidR="004736C9" w:rsidRDefault="004736C9" w:rsidP="004736C9">
      <w:r>
        <w:t>Mobile Phone: ________________</w:t>
      </w:r>
    </w:p>
    <w:p w:rsidR="004736C9" w:rsidRDefault="004736C9" w:rsidP="004736C9">
      <w:r>
        <w:t>Email Address: _________________________________ *</w:t>
      </w:r>
    </w:p>
    <w:p w:rsidR="00FA2262" w:rsidRDefault="004736C9" w:rsidP="004736C9">
      <w:r>
        <w:rPr>
          <w:b/>
          <w:color w:val="003399"/>
          <w:sz w:val="28"/>
          <w:szCs w:val="28"/>
        </w:rPr>
        <w:t>Quote Request Details</w:t>
      </w:r>
    </w:p>
    <w:p w:rsidR="008B5A1D" w:rsidRDefault="008B5A1D" w:rsidP="0046027A">
      <w:r>
        <w:t>What is your budget for this project? (Select One – Dropdown List): *</w:t>
      </w:r>
    </w:p>
    <w:p w:rsidR="008B5A1D" w:rsidRDefault="008B5A1D" w:rsidP="008B5A1D">
      <w:pPr>
        <w:pStyle w:val="ListParagraph"/>
        <w:numPr>
          <w:ilvl w:val="0"/>
          <w:numId w:val="3"/>
        </w:numPr>
      </w:pPr>
      <w:r>
        <w:t>$1,500 – $2,999</w:t>
      </w:r>
    </w:p>
    <w:p w:rsidR="008B5A1D" w:rsidRDefault="008B5A1D" w:rsidP="008B5A1D">
      <w:pPr>
        <w:pStyle w:val="ListParagraph"/>
        <w:numPr>
          <w:ilvl w:val="0"/>
          <w:numId w:val="3"/>
        </w:numPr>
      </w:pPr>
      <w:r>
        <w:t>$3,000 – $4,999</w:t>
      </w:r>
    </w:p>
    <w:p w:rsidR="008B5A1D" w:rsidRDefault="008B5A1D" w:rsidP="008B5A1D">
      <w:pPr>
        <w:pStyle w:val="ListParagraph"/>
        <w:numPr>
          <w:ilvl w:val="0"/>
          <w:numId w:val="3"/>
        </w:numPr>
      </w:pPr>
      <w:r>
        <w:t>$5,000 – $9,999</w:t>
      </w:r>
    </w:p>
    <w:p w:rsidR="008B5A1D" w:rsidRDefault="008B5A1D" w:rsidP="008B5A1D">
      <w:pPr>
        <w:pStyle w:val="ListParagraph"/>
        <w:numPr>
          <w:ilvl w:val="0"/>
          <w:numId w:val="3"/>
        </w:numPr>
      </w:pPr>
      <w:r>
        <w:t>$10,000 – $19,999</w:t>
      </w:r>
    </w:p>
    <w:p w:rsidR="008B5A1D" w:rsidRDefault="008B5A1D" w:rsidP="008B5A1D">
      <w:pPr>
        <w:pStyle w:val="ListParagraph"/>
        <w:numPr>
          <w:ilvl w:val="0"/>
          <w:numId w:val="3"/>
        </w:numPr>
      </w:pPr>
      <w:r>
        <w:t>$20,000+</w:t>
      </w:r>
    </w:p>
    <w:p w:rsidR="0046027A" w:rsidRDefault="004736C9" w:rsidP="0046027A">
      <w:r>
        <w:t>What kind of a job is this? (Select One – Radio Buttons): *</w:t>
      </w:r>
    </w:p>
    <w:p w:rsidR="004736C9" w:rsidRDefault="004736C9" w:rsidP="004736C9">
      <w:pPr>
        <w:pStyle w:val="ListParagraph"/>
        <w:numPr>
          <w:ilvl w:val="0"/>
          <w:numId w:val="1"/>
        </w:numPr>
      </w:pPr>
      <w:r>
        <w:t>New home construction</w:t>
      </w:r>
    </w:p>
    <w:p w:rsidR="004736C9" w:rsidRDefault="004736C9" w:rsidP="004736C9">
      <w:pPr>
        <w:pStyle w:val="ListParagraph"/>
        <w:numPr>
          <w:ilvl w:val="0"/>
          <w:numId w:val="1"/>
        </w:numPr>
      </w:pPr>
      <w:r>
        <w:t>Existing home remodel/renovation</w:t>
      </w:r>
    </w:p>
    <w:p w:rsidR="004736C9" w:rsidRPr="004736C9" w:rsidRDefault="004736C9" w:rsidP="0046027A">
      <w:pPr>
        <w:rPr>
          <w:b/>
          <w:i/>
        </w:rPr>
      </w:pPr>
      <w:r w:rsidRPr="004736C9">
        <w:rPr>
          <w:b/>
          <w:i/>
        </w:rPr>
        <w:t>Conditional Logic</w:t>
      </w:r>
      <w:r>
        <w:rPr>
          <w:b/>
          <w:i/>
        </w:rPr>
        <w:t xml:space="preserve">: </w:t>
      </w:r>
      <w:r w:rsidR="00B60571">
        <w:rPr>
          <w:b/>
          <w:i/>
        </w:rPr>
        <w:br/>
      </w:r>
      <w:r w:rsidRPr="00B60571">
        <w:rPr>
          <w:i/>
        </w:rPr>
        <w:t>If user selects “New home construction” display questions A</w:t>
      </w:r>
      <w:r w:rsidR="00B60571" w:rsidRPr="00B60571">
        <w:rPr>
          <w:i/>
        </w:rPr>
        <w:t>-</w:t>
      </w:r>
      <w:r w:rsidR="00B60571">
        <w:rPr>
          <w:i/>
        </w:rPr>
        <w:t>E</w:t>
      </w:r>
      <w:r w:rsidRPr="00B60571">
        <w:rPr>
          <w:i/>
        </w:rPr>
        <w:t xml:space="preserve"> below</w:t>
      </w:r>
      <w:r w:rsidR="00B60571" w:rsidRPr="00B60571">
        <w:rPr>
          <w:i/>
        </w:rPr>
        <w:br/>
        <w:t>If user selects “</w:t>
      </w:r>
      <w:r w:rsidR="00B60571">
        <w:rPr>
          <w:i/>
        </w:rPr>
        <w:t xml:space="preserve">Existing </w:t>
      </w:r>
      <w:r w:rsidR="00B60571" w:rsidRPr="00B60571">
        <w:rPr>
          <w:i/>
        </w:rPr>
        <w:t xml:space="preserve">home </w:t>
      </w:r>
      <w:r w:rsidR="00B60571">
        <w:rPr>
          <w:i/>
        </w:rPr>
        <w:t>remodel/renovation</w:t>
      </w:r>
      <w:r w:rsidR="00B60571" w:rsidRPr="00B60571">
        <w:rPr>
          <w:i/>
        </w:rPr>
        <w:t xml:space="preserve">” display questions </w:t>
      </w:r>
      <w:r w:rsidR="00B60571">
        <w:rPr>
          <w:i/>
        </w:rPr>
        <w:t>F</w:t>
      </w:r>
      <w:r w:rsidR="00B60571" w:rsidRPr="00B60571">
        <w:rPr>
          <w:i/>
        </w:rPr>
        <w:t>-</w:t>
      </w:r>
      <w:r w:rsidR="00B60571">
        <w:rPr>
          <w:i/>
        </w:rPr>
        <w:t>G</w:t>
      </w:r>
      <w:r w:rsidR="00B60571" w:rsidRPr="00B60571">
        <w:rPr>
          <w:i/>
        </w:rPr>
        <w:t xml:space="preserve"> below</w:t>
      </w:r>
    </w:p>
    <w:p w:rsidR="004736C9" w:rsidRDefault="004736C9" w:rsidP="004736C9">
      <w:pPr>
        <w:pStyle w:val="ListParagraph"/>
        <w:numPr>
          <w:ilvl w:val="0"/>
          <w:numId w:val="2"/>
        </w:numPr>
      </w:pPr>
      <w:r>
        <w:t>How many square feet? ___________________________ *</w:t>
      </w:r>
    </w:p>
    <w:p w:rsidR="00B60571" w:rsidRDefault="00B60571" w:rsidP="00B60571">
      <w:pPr>
        <w:pStyle w:val="ListParagraph"/>
        <w:numPr>
          <w:ilvl w:val="0"/>
          <w:numId w:val="2"/>
        </w:numPr>
      </w:pPr>
      <w:r>
        <w:lastRenderedPageBreak/>
        <w:t>Lot size: ___________________________ *</w:t>
      </w:r>
    </w:p>
    <w:p w:rsidR="00B60571" w:rsidRDefault="00B60571" w:rsidP="004736C9">
      <w:pPr>
        <w:pStyle w:val="ListParagraph"/>
        <w:numPr>
          <w:ilvl w:val="0"/>
          <w:numId w:val="2"/>
        </w:numPr>
      </w:pPr>
      <w:r>
        <w:t>How many bedrooms? _______ *</w:t>
      </w:r>
    </w:p>
    <w:p w:rsidR="00B60571" w:rsidRDefault="00B60571" w:rsidP="00B60571">
      <w:pPr>
        <w:pStyle w:val="ListParagraph"/>
        <w:numPr>
          <w:ilvl w:val="0"/>
          <w:numId w:val="2"/>
        </w:numPr>
      </w:pPr>
      <w:r>
        <w:t>How many bathrooms? _______ *</w:t>
      </w:r>
    </w:p>
    <w:p w:rsidR="00B60571" w:rsidRDefault="00B60571" w:rsidP="00B60571">
      <w:pPr>
        <w:pStyle w:val="ListParagraph"/>
        <w:numPr>
          <w:ilvl w:val="0"/>
          <w:numId w:val="2"/>
        </w:numPr>
      </w:pPr>
      <w:r>
        <w:t>Garage bays: _______ *</w:t>
      </w:r>
    </w:p>
    <w:p w:rsidR="00B60571" w:rsidRDefault="00B60571" w:rsidP="004736C9">
      <w:pPr>
        <w:pStyle w:val="ListParagraph"/>
        <w:numPr>
          <w:ilvl w:val="0"/>
          <w:numId w:val="2"/>
        </w:numPr>
      </w:pPr>
      <w:r>
        <w:t>Which room is being remodeled? (Select all that apply – Checkboxes): *</w:t>
      </w:r>
    </w:p>
    <w:p w:rsidR="00B60571" w:rsidRDefault="00B60571" w:rsidP="00B60571">
      <w:pPr>
        <w:pStyle w:val="ListParagraph"/>
        <w:numPr>
          <w:ilvl w:val="1"/>
          <w:numId w:val="2"/>
        </w:numPr>
      </w:pPr>
      <w:r>
        <w:t>Kitchen</w:t>
      </w:r>
    </w:p>
    <w:p w:rsidR="00B60571" w:rsidRDefault="00B60571" w:rsidP="00B60571">
      <w:pPr>
        <w:pStyle w:val="ListParagraph"/>
        <w:numPr>
          <w:ilvl w:val="1"/>
          <w:numId w:val="2"/>
        </w:numPr>
      </w:pPr>
      <w:r>
        <w:t>Bedroom</w:t>
      </w:r>
    </w:p>
    <w:p w:rsidR="00B60571" w:rsidRDefault="00B60571" w:rsidP="00B60571">
      <w:pPr>
        <w:pStyle w:val="ListParagraph"/>
        <w:numPr>
          <w:ilvl w:val="1"/>
          <w:numId w:val="2"/>
        </w:numPr>
      </w:pPr>
      <w:r>
        <w:t>Bathroom</w:t>
      </w:r>
    </w:p>
    <w:p w:rsidR="00B60571" w:rsidRDefault="00B60571" w:rsidP="00B60571">
      <w:pPr>
        <w:pStyle w:val="ListParagraph"/>
        <w:numPr>
          <w:ilvl w:val="1"/>
          <w:numId w:val="2"/>
        </w:numPr>
      </w:pPr>
      <w:r>
        <w:t>Dining Room</w:t>
      </w:r>
    </w:p>
    <w:p w:rsidR="00B60571" w:rsidRDefault="00B60571" w:rsidP="00B60571">
      <w:pPr>
        <w:pStyle w:val="ListParagraph"/>
        <w:numPr>
          <w:ilvl w:val="1"/>
          <w:numId w:val="2"/>
        </w:numPr>
      </w:pPr>
      <w:r>
        <w:t>Basement</w:t>
      </w:r>
    </w:p>
    <w:p w:rsidR="00B60571" w:rsidRDefault="00B60571" w:rsidP="00B60571">
      <w:pPr>
        <w:pStyle w:val="ListParagraph"/>
        <w:numPr>
          <w:ilvl w:val="1"/>
          <w:numId w:val="2"/>
        </w:numPr>
      </w:pPr>
      <w:r>
        <w:t>Backyard Patio</w:t>
      </w:r>
    </w:p>
    <w:p w:rsidR="00B60571" w:rsidRDefault="00B60571" w:rsidP="004736C9">
      <w:pPr>
        <w:pStyle w:val="ListParagraph"/>
        <w:numPr>
          <w:ilvl w:val="0"/>
          <w:numId w:val="2"/>
        </w:numPr>
      </w:pPr>
      <w:r>
        <w:t>Do you want help selecting lighting fixtures? Y/N *</w:t>
      </w:r>
    </w:p>
    <w:p w:rsidR="0046027A" w:rsidRDefault="00B60571" w:rsidP="0046027A">
      <w:r>
        <w:t>Are you getting multiple bids? Y/N *</w:t>
      </w:r>
    </w:p>
    <w:p w:rsidR="00B60571" w:rsidRDefault="00B60571" w:rsidP="0046027A">
      <w:r w:rsidRPr="004736C9">
        <w:rPr>
          <w:b/>
          <w:i/>
        </w:rPr>
        <w:t>Conditional Logic</w:t>
      </w:r>
      <w:r>
        <w:rPr>
          <w:b/>
          <w:i/>
        </w:rPr>
        <w:t xml:space="preserve">: </w:t>
      </w:r>
      <w:r>
        <w:rPr>
          <w:b/>
          <w:i/>
        </w:rPr>
        <w:br/>
      </w:r>
      <w:r w:rsidRPr="00B60571">
        <w:rPr>
          <w:i/>
        </w:rPr>
        <w:t>If user selects “</w:t>
      </w:r>
      <w:r>
        <w:rPr>
          <w:i/>
        </w:rPr>
        <w:t>Y</w:t>
      </w:r>
      <w:r w:rsidRPr="00B60571">
        <w:rPr>
          <w:i/>
        </w:rPr>
        <w:t xml:space="preserve">” display questions </w:t>
      </w:r>
      <w:r w:rsidR="008B5A1D">
        <w:rPr>
          <w:i/>
        </w:rPr>
        <w:t>H</w:t>
      </w:r>
      <w:r w:rsidRPr="00B60571">
        <w:rPr>
          <w:i/>
        </w:rPr>
        <w:t>-</w:t>
      </w:r>
      <w:r w:rsidR="00231479">
        <w:rPr>
          <w:i/>
        </w:rPr>
        <w:t>K</w:t>
      </w:r>
      <w:r w:rsidR="008B5A1D">
        <w:rPr>
          <w:i/>
        </w:rPr>
        <w:t>?</w:t>
      </w:r>
      <w:r w:rsidRPr="00B60571">
        <w:rPr>
          <w:i/>
        </w:rPr>
        <w:t xml:space="preserve"> below</w:t>
      </w:r>
    </w:p>
    <w:p w:rsidR="008B5A1D" w:rsidRDefault="008B5A1D" w:rsidP="008B5A1D">
      <w:pPr>
        <w:pStyle w:val="ListParagraph"/>
        <w:numPr>
          <w:ilvl w:val="0"/>
          <w:numId w:val="2"/>
        </w:numPr>
      </w:pPr>
      <w:r>
        <w:t>Are the other contractors who have bid on this job licensed, bonded and insured? Y/N *</w:t>
      </w:r>
    </w:p>
    <w:p w:rsidR="008B5A1D" w:rsidRDefault="008B5A1D" w:rsidP="008B5A1D">
      <w:pPr>
        <w:pStyle w:val="ListParagraph"/>
        <w:numPr>
          <w:ilvl w:val="0"/>
          <w:numId w:val="2"/>
        </w:numPr>
      </w:pPr>
      <w:r>
        <w:t>Have the other contractors who have bid on this job provided references? Y/N *</w:t>
      </w:r>
    </w:p>
    <w:p w:rsidR="008B5A1D" w:rsidRDefault="008B5A1D" w:rsidP="008B5A1D">
      <w:pPr>
        <w:pStyle w:val="ListParagraph"/>
        <w:numPr>
          <w:ilvl w:val="0"/>
          <w:numId w:val="2"/>
        </w:numPr>
      </w:pPr>
      <w:r>
        <w:t>Have you done any research on the other contractors who have bid on this job (i.e. checked their BBB rating)? Y/N *</w:t>
      </w:r>
    </w:p>
    <w:p w:rsidR="008B5A1D" w:rsidRDefault="008B5A1D" w:rsidP="008B5A1D">
      <w:pPr>
        <w:pStyle w:val="ListParagraph"/>
        <w:numPr>
          <w:ilvl w:val="0"/>
          <w:numId w:val="2"/>
        </w:numPr>
      </w:pPr>
      <w:r>
        <w:t>What is the average price of the bids you have already gotten on this project? __________________ *</w:t>
      </w:r>
    </w:p>
    <w:p w:rsidR="0046027A" w:rsidRDefault="008B5A1D" w:rsidP="0046027A">
      <w:r>
        <w:t>What is your timeframe for starting this project? (Select One – Dropdown List): *</w:t>
      </w:r>
    </w:p>
    <w:p w:rsidR="008B5A1D" w:rsidRDefault="008B5A1D" w:rsidP="008B5A1D">
      <w:pPr>
        <w:pStyle w:val="ListParagraph"/>
        <w:numPr>
          <w:ilvl w:val="0"/>
          <w:numId w:val="4"/>
        </w:numPr>
      </w:pPr>
      <w:r>
        <w:t>Immediately</w:t>
      </w:r>
    </w:p>
    <w:p w:rsidR="008B5A1D" w:rsidRDefault="008B5A1D" w:rsidP="008B5A1D">
      <w:pPr>
        <w:pStyle w:val="ListParagraph"/>
        <w:numPr>
          <w:ilvl w:val="0"/>
          <w:numId w:val="4"/>
        </w:numPr>
      </w:pPr>
      <w:r>
        <w:t>1 month</w:t>
      </w:r>
    </w:p>
    <w:p w:rsidR="008B5A1D" w:rsidRDefault="008B5A1D" w:rsidP="008B5A1D">
      <w:pPr>
        <w:pStyle w:val="ListParagraph"/>
        <w:numPr>
          <w:ilvl w:val="0"/>
          <w:numId w:val="4"/>
        </w:numPr>
      </w:pPr>
      <w:r>
        <w:t>More than a month</w:t>
      </w:r>
    </w:p>
    <w:p w:rsidR="008B5A1D" w:rsidRDefault="008B5A1D" w:rsidP="008B5A1D">
      <w:r>
        <w:t>Comments:</w:t>
      </w:r>
    </w:p>
    <w:p w:rsidR="008B5A1D" w:rsidRDefault="008B5A1D" w:rsidP="008B5A1D">
      <w:r>
        <w:t>_________________________________________________</w:t>
      </w:r>
    </w:p>
    <w:p w:rsidR="008B5A1D" w:rsidRDefault="008B5A1D" w:rsidP="008B5A1D">
      <w:r>
        <w:t>_________________________________________________</w:t>
      </w:r>
    </w:p>
    <w:p w:rsidR="008B5A1D" w:rsidRDefault="008B5A1D" w:rsidP="008B5A1D">
      <w:r>
        <w:t>_________________________________________________</w:t>
      </w:r>
    </w:p>
    <w:p w:rsidR="008B5A1D" w:rsidRPr="008B5A1D" w:rsidRDefault="00037690" w:rsidP="0046027A">
      <w:r>
        <w:rPr>
          <w:b/>
          <w:color w:val="003399"/>
          <w:sz w:val="28"/>
          <w:szCs w:val="28"/>
        </w:rPr>
        <w:t>Delivery Instructions</w:t>
      </w:r>
    </w:p>
    <w:p w:rsidR="009C7B1E" w:rsidRPr="008B5A1D" w:rsidRDefault="00B365D8" w:rsidP="00C44C4A">
      <w:pPr>
        <w:rPr>
          <w:color w:val="000000" w:themeColor="text1"/>
        </w:rPr>
      </w:pPr>
      <w:r>
        <w:rPr>
          <w:color w:val="000000" w:themeColor="text1"/>
        </w:rPr>
        <w:t>Email form to me@mydomain.com after submission.</w:t>
      </w:r>
    </w:p>
    <w:sectPr w:rsidR="009C7B1E" w:rsidRPr="008B5A1D" w:rsidSect="0046027A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1F6" w:rsidRDefault="008F11F6" w:rsidP="00FC75A9">
      <w:pPr>
        <w:spacing w:after="0" w:line="240" w:lineRule="auto"/>
      </w:pPr>
      <w:r>
        <w:separator/>
      </w:r>
    </w:p>
  </w:endnote>
  <w:endnote w:type="continuationSeparator" w:id="0">
    <w:p w:rsidR="008F11F6" w:rsidRDefault="008F11F6" w:rsidP="00FC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72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0571" w:rsidRDefault="00B60571">
            <w:pPr>
              <w:pStyle w:val="Footer"/>
            </w:pPr>
            <w:r w:rsidRPr="0046027A">
              <w:t xml:space="preserve">Page </w:t>
            </w:r>
            <w:r w:rsidR="004C0F54" w:rsidRPr="0046027A">
              <w:rPr>
                <w:b/>
              </w:rPr>
              <w:fldChar w:fldCharType="begin"/>
            </w:r>
            <w:r w:rsidRPr="0046027A">
              <w:rPr>
                <w:b/>
              </w:rPr>
              <w:instrText xml:space="preserve"> PAGE </w:instrText>
            </w:r>
            <w:r w:rsidR="004C0F54" w:rsidRPr="0046027A">
              <w:rPr>
                <w:b/>
              </w:rPr>
              <w:fldChar w:fldCharType="separate"/>
            </w:r>
            <w:r w:rsidR="00E363F4">
              <w:rPr>
                <w:b/>
                <w:noProof/>
              </w:rPr>
              <w:t>1</w:t>
            </w:r>
            <w:r w:rsidR="004C0F54" w:rsidRPr="0046027A">
              <w:rPr>
                <w:b/>
              </w:rPr>
              <w:fldChar w:fldCharType="end"/>
            </w:r>
            <w:r w:rsidRPr="0046027A">
              <w:t xml:space="preserve"> of </w:t>
            </w:r>
            <w:r w:rsidR="004C0F54" w:rsidRPr="0046027A">
              <w:rPr>
                <w:b/>
              </w:rPr>
              <w:fldChar w:fldCharType="begin"/>
            </w:r>
            <w:r w:rsidRPr="0046027A">
              <w:rPr>
                <w:b/>
              </w:rPr>
              <w:instrText xml:space="preserve"> NUMPAGES  </w:instrText>
            </w:r>
            <w:r w:rsidR="004C0F54" w:rsidRPr="0046027A">
              <w:rPr>
                <w:b/>
              </w:rPr>
              <w:fldChar w:fldCharType="separate"/>
            </w:r>
            <w:r w:rsidR="00E363F4">
              <w:rPr>
                <w:b/>
                <w:noProof/>
              </w:rPr>
              <w:t>3</w:t>
            </w:r>
            <w:r w:rsidR="004C0F54" w:rsidRPr="0046027A">
              <w:rPr>
                <w:b/>
              </w:rPr>
              <w:fldChar w:fldCharType="end"/>
            </w:r>
          </w:p>
        </w:sdtContent>
      </w:sdt>
    </w:sdtContent>
  </w:sdt>
  <w:p w:rsidR="00B60571" w:rsidRDefault="00B6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1F6" w:rsidRDefault="008F11F6" w:rsidP="00FC75A9">
      <w:pPr>
        <w:spacing w:after="0" w:line="240" w:lineRule="auto"/>
      </w:pPr>
      <w:r>
        <w:separator/>
      </w:r>
    </w:p>
  </w:footnote>
  <w:footnote w:type="continuationSeparator" w:id="0">
    <w:p w:rsidR="008F11F6" w:rsidRDefault="008F11F6" w:rsidP="00FC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7"/>
      <w:gridCol w:w="2453"/>
      <w:gridCol w:w="1714"/>
      <w:gridCol w:w="2816"/>
    </w:tblGrid>
    <w:tr w:rsidR="00B60571" w:rsidRPr="00873830" w:rsidTr="00B60571">
      <w:trPr>
        <w:trHeight w:val="1195"/>
      </w:trPr>
      <w:tc>
        <w:tcPr>
          <w:tcW w:w="2085" w:type="dxa"/>
          <w:tcBorders>
            <w:bottom w:val="single" w:sz="4" w:space="0" w:color="auto"/>
          </w:tcBorders>
          <w:vAlign w:val="center"/>
        </w:tcPr>
        <w:p w:rsidR="00B60571" w:rsidRDefault="00B60571" w:rsidP="00B60571">
          <w:pPr>
            <w:jc w:val="center"/>
          </w:pPr>
          <w:r>
            <w:rPr>
              <w:noProof/>
            </w:rPr>
            <w:drawing>
              <wp:inline distT="0" distB="0" distL="0" distR="0" wp14:anchorId="6B9F3BB3" wp14:editId="56C23B8F">
                <wp:extent cx="1828800" cy="679704"/>
                <wp:effectExtent l="0" t="0" r="0" b="0"/>
                <wp:docPr id="1" name="Picture 0" descr="OI_logo-2.00inW_0.74inH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I_logo-2.00inW_0.74inH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2" w:type="dxa"/>
          <w:gridSpan w:val="2"/>
          <w:tcBorders>
            <w:bottom w:val="single" w:sz="4" w:space="0" w:color="auto"/>
          </w:tcBorders>
          <w:vAlign w:val="center"/>
        </w:tcPr>
        <w:p w:rsidR="00B60571" w:rsidRPr="00497E8F" w:rsidRDefault="00B60571" w:rsidP="00C036C4">
          <w:pPr>
            <w:rPr>
              <w:rFonts w:ascii="Arial" w:hAnsi="Arial" w:cs="Arial"/>
              <w:b/>
              <w:i/>
              <w:color w:val="006600"/>
            </w:rPr>
          </w:pPr>
          <w:r>
            <w:rPr>
              <w:rFonts w:ascii="Arial" w:hAnsi="Arial" w:cs="Arial"/>
              <w:b/>
              <w:i/>
              <w:color w:val="006600"/>
            </w:rPr>
            <w:t xml:space="preserve">     </w:t>
          </w:r>
        </w:p>
      </w:tc>
      <w:tc>
        <w:tcPr>
          <w:tcW w:w="3239" w:type="dxa"/>
          <w:tcBorders>
            <w:bottom w:val="single" w:sz="4" w:space="0" w:color="auto"/>
          </w:tcBorders>
        </w:tcPr>
        <w:p w:rsidR="00B60571" w:rsidRDefault="00B60571" w:rsidP="00B60571">
          <w:pPr>
            <w:jc w:val="right"/>
            <w:rPr>
              <w:rFonts w:ascii="Arial" w:hAnsi="Arial" w:cs="Arial"/>
            </w:rPr>
          </w:pPr>
        </w:p>
        <w:p w:rsidR="00B60571" w:rsidRDefault="00B60571" w:rsidP="00B60571">
          <w:pPr>
            <w:jc w:val="right"/>
            <w:rPr>
              <w:rFonts w:ascii="Arial" w:hAnsi="Arial" w:cs="Arial"/>
            </w:rPr>
          </w:pPr>
        </w:p>
        <w:p w:rsidR="00B60571" w:rsidRPr="00873830" w:rsidRDefault="00B60571" w:rsidP="00B60571">
          <w:pPr>
            <w:jc w:val="right"/>
            <w:rPr>
              <w:rFonts w:ascii="Arial" w:hAnsi="Arial" w:cs="Arial"/>
            </w:rPr>
          </w:pPr>
        </w:p>
      </w:tc>
    </w:tr>
    <w:tr w:rsidR="00B60571" w:rsidRPr="0099071D" w:rsidTr="00B60571">
      <w:tc>
        <w:tcPr>
          <w:tcW w:w="514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B60571" w:rsidRDefault="00231479" w:rsidP="00B6057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910 W Main Street, </w:t>
          </w:r>
          <w:r>
            <w:rPr>
              <w:rFonts w:ascii="Arial" w:hAnsi="Arial" w:cs="Arial"/>
              <w:sz w:val="18"/>
              <w:szCs w:val="18"/>
            </w:rPr>
            <w:t xml:space="preserve">Ste. </w:t>
          </w:r>
          <w:r>
            <w:rPr>
              <w:rFonts w:ascii="Arial" w:hAnsi="Arial" w:cs="Arial"/>
              <w:sz w:val="18"/>
              <w:szCs w:val="18"/>
            </w:rPr>
            <w:t>356</w:t>
          </w:r>
          <w:r w:rsidR="00575BD1">
            <w:rPr>
              <w:rFonts w:ascii="Arial" w:hAnsi="Arial" w:cs="Arial"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sz w:val="18"/>
              <w:szCs w:val="18"/>
            </w:rPr>
            <w:t>Boise</w:t>
          </w:r>
          <w:r w:rsidR="00B60571" w:rsidRPr="0099071D">
            <w:rPr>
              <w:rFonts w:ascii="Arial" w:hAnsi="Arial" w:cs="Arial"/>
              <w:sz w:val="18"/>
              <w:szCs w:val="18"/>
            </w:rPr>
            <w:t>, ID 83</w:t>
          </w:r>
          <w:r>
            <w:rPr>
              <w:rFonts w:ascii="Arial" w:hAnsi="Arial" w:cs="Arial"/>
              <w:sz w:val="18"/>
              <w:szCs w:val="18"/>
            </w:rPr>
            <w:t>702</w:t>
          </w:r>
        </w:p>
        <w:p w:rsidR="00B60571" w:rsidRDefault="00B60571" w:rsidP="00B60571">
          <w:pPr>
            <w:rPr>
              <w:rFonts w:ascii="Arial" w:hAnsi="Arial" w:cs="Arial"/>
              <w:sz w:val="18"/>
              <w:szCs w:val="18"/>
            </w:rPr>
          </w:pPr>
          <w:r w:rsidRPr="0099071D">
            <w:rPr>
              <w:rFonts w:ascii="Arial" w:hAnsi="Arial" w:cs="Arial"/>
              <w:sz w:val="18"/>
              <w:szCs w:val="18"/>
            </w:rPr>
            <w:t>Phone</w:t>
          </w:r>
          <w:r w:rsidR="00231479">
            <w:rPr>
              <w:rFonts w:ascii="Arial" w:hAnsi="Arial" w:cs="Arial"/>
              <w:sz w:val="18"/>
              <w:szCs w:val="18"/>
            </w:rPr>
            <w:t xml:space="preserve"> / Fax</w:t>
          </w:r>
          <w:r w:rsidRPr="0099071D">
            <w:rPr>
              <w:rFonts w:ascii="Arial" w:hAnsi="Arial" w:cs="Arial"/>
              <w:sz w:val="18"/>
              <w:szCs w:val="18"/>
            </w:rPr>
            <w:t xml:space="preserve">: (208) </w:t>
          </w:r>
          <w:r>
            <w:rPr>
              <w:rFonts w:ascii="Arial" w:hAnsi="Arial" w:cs="Arial"/>
              <w:sz w:val="18"/>
              <w:szCs w:val="18"/>
            </w:rPr>
            <w:t>939</w:t>
          </w:r>
          <w:r w:rsidRPr="0099071D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0493</w:t>
          </w:r>
        </w:p>
      </w:tc>
      <w:tc>
        <w:tcPr>
          <w:tcW w:w="514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B60571" w:rsidRDefault="00B60571" w:rsidP="00B6057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9071D">
            <w:rPr>
              <w:rFonts w:ascii="Arial" w:hAnsi="Arial" w:cs="Arial"/>
              <w:sz w:val="18"/>
              <w:szCs w:val="18"/>
            </w:rPr>
            <w:t>sales@theweboasis.com</w:t>
          </w:r>
        </w:p>
        <w:p w:rsidR="00B60571" w:rsidRPr="0099071D" w:rsidRDefault="00B60571" w:rsidP="00B60571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7357B">
            <w:rPr>
              <w:rFonts w:ascii="Arial" w:hAnsi="Arial" w:cs="Arial"/>
              <w:sz w:val="18"/>
              <w:szCs w:val="18"/>
            </w:rPr>
            <w:t>www.theweboasis.com</w:t>
          </w:r>
        </w:p>
      </w:tc>
    </w:tr>
    <w:tr w:rsidR="00B60571" w:rsidRPr="0099071D" w:rsidTr="00B60571">
      <w:tc>
        <w:tcPr>
          <w:tcW w:w="10296" w:type="dxa"/>
          <w:gridSpan w:val="4"/>
          <w:tcBorders>
            <w:top w:val="single" w:sz="4" w:space="0" w:color="auto"/>
          </w:tcBorders>
        </w:tcPr>
        <w:p w:rsidR="00B60571" w:rsidRPr="0099071D" w:rsidRDefault="00B60571" w:rsidP="00B60571">
          <w:pPr>
            <w:rPr>
              <w:sz w:val="17"/>
              <w:szCs w:val="17"/>
            </w:rPr>
          </w:pPr>
        </w:p>
      </w:tc>
    </w:tr>
  </w:tbl>
  <w:p w:rsidR="00B60571" w:rsidRDefault="00B60571" w:rsidP="00FC7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87A"/>
    <w:multiLevelType w:val="hybridMultilevel"/>
    <w:tmpl w:val="B92A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97038E0"/>
    <w:multiLevelType w:val="hybridMultilevel"/>
    <w:tmpl w:val="4B2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772510D"/>
    <w:multiLevelType w:val="hybridMultilevel"/>
    <w:tmpl w:val="3F5C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2EC1224"/>
    <w:multiLevelType w:val="hybridMultilevel"/>
    <w:tmpl w:val="622CA804"/>
    <w:lvl w:ilvl="0" w:tplc="9ADA0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3"/>
    <w:rsid w:val="00037690"/>
    <w:rsid w:val="00102201"/>
    <w:rsid w:val="00125739"/>
    <w:rsid w:val="00231479"/>
    <w:rsid w:val="002A6016"/>
    <w:rsid w:val="00316737"/>
    <w:rsid w:val="003C7EFE"/>
    <w:rsid w:val="0046027A"/>
    <w:rsid w:val="004736C9"/>
    <w:rsid w:val="004C0F54"/>
    <w:rsid w:val="00575BD1"/>
    <w:rsid w:val="00610BC3"/>
    <w:rsid w:val="0064153B"/>
    <w:rsid w:val="00645E04"/>
    <w:rsid w:val="0071509F"/>
    <w:rsid w:val="00787D36"/>
    <w:rsid w:val="007E229F"/>
    <w:rsid w:val="00874233"/>
    <w:rsid w:val="008B5A1D"/>
    <w:rsid w:val="008F11F6"/>
    <w:rsid w:val="00921DE5"/>
    <w:rsid w:val="009C1F10"/>
    <w:rsid w:val="009C7B1E"/>
    <w:rsid w:val="00A7430B"/>
    <w:rsid w:val="00AA2915"/>
    <w:rsid w:val="00AB0A4F"/>
    <w:rsid w:val="00B24BD8"/>
    <w:rsid w:val="00B365D8"/>
    <w:rsid w:val="00B60571"/>
    <w:rsid w:val="00BB1243"/>
    <w:rsid w:val="00BB4FC2"/>
    <w:rsid w:val="00BE0C90"/>
    <w:rsid w:val="00C036C4"/>
    <w:rsid w:val="00C44C4A"/>
    <w:rsid w:val="00CB6351"/>
    <w:rsid w:val="00CD670E"/>
    <w:rsid w:val="00DA1288"/>
    <w:rsid w:val="00DC6F86"/>
    <w:rsid w:val="00DD778B"/>
    <w:rsid w:val="00E363F4"/>
    <w:rsid w:val="00E53A7C"/>
    <w:rsid w:val="00EE5C94"/>
    <w:rsid w:val="00FA2262"/>
    <w:rsid w:val="00FC75A9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BC951B2"/>
  <w15:docId w15:val="{8085DC43-909C-44CB-8192-F05212B6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75A9"/>
  </w:style>
  <w:style w:type="paragraph" w:styleId="Footer">
    <w:name w:val="footer"/>
    <w:basedOn w:val="Normal"/>
    <w:link w:val="FooterChar"/>
    <w:uiPriority w:val="99"/>
    <w:unhideWhenUsed/>
    <w:rsid w:val="00FC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A9"/>
  </w:style>
  <w:style w:type="table" w:styleId="TableGrid">
    <w:name w:val="Table Grid"/>
    <w:basedOn w:val="TableNormal"/>
    <w:rsid w:val="00FC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sis\AppData\Roaming\Microsoft\Templates\O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OI Letterhead.dotx</Template>
  <TotalTime>2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Matt Stanley</cp:lastModifiedBy>
  <cp:revision>2</cp:revision>
  <cp:lastPrinted>2016-01-14T23:30:00Z</cp:lastPrinted>
  <dcterms:created xsi:type="dcterms:W3CDTF">2020-04-29T18:09:00Z</dcterms:created>
  <dcterms:modified xsi:type="dcterms:W3CDTF">2020-04-29T18:09:00Z</dcterms:modified>
</cp:coreProperties>
</file>